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4A" w:rsidRDefault="00F4354A" w:rsidP="00461185">
      <w:pPr>
        <w:ind w:left="5040"/>
        <w:jc w:val="center"/>
        <w:rPr>
          <w:sz w:val="28"/>
        </w:rPr>
      </w:pPr>
    </w:p>
    <w:p w:rsidR="00F4354A" w:rsidRDefault="00F4354A" w:rsidP="00461185">
      <w:pPr>
        <w:ind w:left="5040"/>
        <w:jc w:val="center"/>
        <w:rPr>
          <w:sz w:val="28"/>
        </w:rPr>
      </w:pPr>
      <w:r>
        <w:rPr>
          <w:sz w:val="28"/>
        </w:rPr>
        <w:t>Руководителю Федерального агентства морского и речного транспорта</w:t>
      </w:r>
    </w:p>
    <w:p w:rsidR="00F4354A" w:rsidRDefault="00F4354A" w:rsidP="00461185">
      <w:pPr>
        <w:ind w:left="5040"/>
        <w:jc w:val="center"/>
        <w:rPr>
          <w:sz w:val="28"/>
        </w:rPr>
      </w:pPr>
    </w:p>
    <w:p w:rsidR="00F4354A" w:rsidRDefault="00F4354A" w:rsidP="00461185">
      <w:pPr>
        <w:ind w:left="5040"/>
        <w:jc w:val="center"/>
        <w:rPr>
          <w:sz w:val="28"/>
        </w:rPr>
      </w:pPr>
      <w:r>
        <w:rPr>
          <w:sz w:val="28"/>
        </w:rPr>
        <w:t>А.А. Давыденко</w:t>
      </w:r>
    </w:p>
    <w:p w:rsidR="00F4354A" w:rsidRDefault="00F4354A" w:rsidP="00461185">
      <w:pPr>
        <w:ind w:left="5040"/>
        <w:jc w:val="center"/>
        <w:rPr>
          <w:sz w:val="28"/>
        </w:rPr>
      </w:pPr>
    </w:p>
    <w:p w:rsidR="00F4354A" w:rsidRDefault="00F4354A" w:rsidP="00461185">
      <w:pPr>
        <w:ind w:left="5040"/>
        <w:jc w:val="center"/>
        <w:rPr>
          <w:sz w:val="28"/>
        </w:rPr>
      </w:pPr>
      <w:r>
        <w:rPr>
          <w:sz w:val="28"/>
        </w:rPr>
        <w:t>от ________________________</w:t>
      </w:r>
    </w:p>
    <w:p w:rsidR="00F4354A" w:rsidRDefault="00F4354A" w:rsidP="00461185">
      <w:pPr>
        <w:ind w:left="5040"/>
        <w:jc w:val="center"/>
        <w:rPr>
          <w:sz w:val="28"/>
        </w:rPr>
      </w:pPr>
      <w:r>
        <w:rPr>
          <w:sz w:val="22"/>
        </w:rPr>
        <w:t>(наименование должности,</w:t>
      </w:r>
    </w:p>
    <w:p w:rsidR="00F4354A" w:rsidRDefault="00F4354A" w:rsidP="00461185">
      <w:pPr>
        <w:ind w:left="5040"/>
        <w:jc w:val="center"/>
        <w:rPr>
          <w:sz w:val="28"/>
        </w:rPr>
      </w:pPr>
      <w:r>
        <w:rPr>
          <w:sz w:val="28"/>
        </w:rPr>
        <w:t>__________________________</w:t>
      </w:r>
    </w:p>
    <w:p w:rsidR="00F4354A" w:rsidRDefault="00F4354A" w:rsidP="00461185">
      <w:pPr>
        <w:ind w:left="5040"/>
        <w:jc w:val="center"/>
        <w:rPr>
          <w:sz w:val="28"/>
        </w:rPr>
      </w:pPr>
      <w:r>
        <w:rPr>
          <w:sz w:val="22"/>
        </w:rPr>
        <w:t xml:space="preserve"> структурного подразделения)</w:t>
      </w:r>
    </w:p>
    <w:p w:rsidR="00F4354A" w:rsidRDefault="00F4354A" w:rsidP="00461185">
      <w:pPr>
        <w:ind w:left="5040"/>
        <w:jc w:val="center"/>
        <w:rPr>
          <w:sz w:val="28"/>
        </w:rPr>
      </w:pPr>
      <w:r>
        <w:rPr>
          <w:sz w:val="28"/>
        </w:rPr>
        <w:t>__________________________</w:t>
      </w:r>
    </w:p>
    <w:p w:rsidR="00F4354A" w:rsidRDefault="00F4354A" w:rsidP="00461185">
      <w:pPr>
        <w:ind w:left="5040"/>
        <w:jc w:val="center"/>
        <w:rPr>
          <w:sz w:val="28"/>
        </w:rPr>
      </w:pPr>
      <w:r>
        <w:rPr>
          <w:sz w:val="22"/>
        </w:rPr>
        <w:t>(Ф.И.О. полностью)</w:t>
      </w:r>
    </w:p>
    <w:p w:rsidR="00F4354A" w:rsidRDefault="00F4354A" w:rsidP="00461185">
      <w:pPr>
        <w:ind w:left="5040"/>
        <w:jc w:val="center"/>
        <w:rPr>
          <w:sz w:val="28"/>
        </w:rPr>
      </w:pPr>
    </w:p>
    <w:p w:rsidR="00F4354A" w:rsidRDefault="00F4354A" w:rsidP="00461185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F4354A" w:rsidRDefault="00F4354A" w:rsidP="00461185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F4354A" w:rsidRDefault="00F4354A" w:rsidP="00461185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Уведомление</w:t>
      </w:r>
    </w:p>
    <w:p w:rsidR="00F4354A" w:rsidRDefault="00F4354A" w:rsidP="00461185">
      <w:pPr>
        <w:jc w:val="center"/>
        <w:rPr>
          <w:sz w:val="28"/>
        </w:rPr>
      </w:pPr>
      <w:r>
        <w:rPr>
          <w:sz w:val="28"/>
        </w:rPr>
        <w:t>о намерении выполнять иную оплачиваемую работу</w:t>
      </w:r>
    </w:p>
    <w:p w:rsidR="00F4354A" w:rsidRDefault="00F4354A" w:rsidP="00461185">
      <w:pPr>
        <w:jc w:val="center"/>
        <w:rPr>
          <w:sz w:val="28"/>
        </w:rPr>
      </w:pPr>
    </w:p>
    <w:p w:rsidR="00F4354A" w:rsidRDefault="00F4354A" w:rsidP="004611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частью 2 статьи 14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</w:rPr>
          <w:t>2004 г</w:t>
        </w:r>
      </w:smartTag>
      <w:r>
        <w:rPr>
          <w:rFonts w:ascii="Times New Roman" w:hAnsi="Times New Roman" w:cs="Times New Roman"/>
          <w:sz w:val="28"/>
        </w:rPr>
        <w:t>.  №  79-ФЗ  «О  государственной  гражданской службе Российской Федерации» уведомляю  Вас  о  том, что я намерен(а) выполнять иную оплачиваемую работу (указать сведения о деятельности, которую собирается осуществлять гражданский  служащий: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иное).</w:t>
      </w:r>
    </w:p>
    <w:p w:rsidR="00F4354A" w:rsidRDefault="00F4354A" w:rsidP="004611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указанной работы не повлечет за собой конфликта интересов.</w:t>
      </w:r>
    </w:p>
    <w:p w:rsidR="00F4354A" w:rsidRDefault="00F4354A" w:rsidP="004611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выполнении указанной работы обязуюсь соблюдать требования, предусмотренные статьями 17 и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</w:rPr>
          <w:t>2004 г</w:t>
        </w:r>
      </w:smartTag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  <w:t>№  79-ФЗ  «О государственной гражданской службе Российской Федерации».</w:t>
      </w:r>
    </w:p>
    <w:p w:rsidR="00F4354A" w:rsidRDefault="00F4354A" w:rsidP="00461185">
      <w:pPr>
        <w:pStyle w:val="ConsPlusNonformat"/>
        <w:widowControl/>
      </w:pPr>
    </w:p>
    <w:p w:rsidR="00F4354A" w:rsidRDefault="00F4354A" w:rsidP="004611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</w:p>
    <w:p w:rsidR="00F4354A" w:rsidRDefault="00F4354A" w:rsidP="004611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                                            __________________</w:t>
      </w:r>
    </w:p>
    <w:p w:rsidR="00F4354A" w:rsidRDefault="00F4354A" w:rsidP="004611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(дата)                                                                                (подпись, расшифровка)</w:t>
      </w:r>
    </w:p>
    <w:p w:rsidR="00F4354A" w:rsidRDefault="00F4354A" w:rsidP="004611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</w:p>
    <w:p w:rsidR="00F4354A" w:rsidRDefault="00F4354A"/>
    <w:sectPr w:rsidR="00F4354A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610"/>
    <w:rsid w:val="000F35B9"/>
    <w:rsid w:val="00143B37"/>
    <w:rsid w:val="001469AD"/>
    <w:rsid w:val="00192077"/>
    <w:rsid w:val="001D0E50"/>
    <w:rsid w:val="00243610"/>
    <w:rsid w:val="002D6A5D"/>
    <w:rsid w:val="002F5602"/>
    <w:rsid w:val="003A6180"/>
    <w:rsid w:val="00404553"/>
    <w:rsid w:val="00461185"/>
    <w:rsid w:val="00501F11"/>
    <w:rsid w:val="00562997"/>
    <w:rsid w:val="005E3BEE"/>
    <w:rsid w:val="006A366C"/>
    <w:rsid w:val="00712FAA"/>
    <w:rsid w:val="007308AD"/>
    <w:rsid w:val="00744863"/>
    <w:rsid w:val="007967B9"/>
    <w:rsid w:val="007D0F5C"/>
    <w:rsid w:val="00811243"/>
    <w:rsid w:val="008D525E"/>
    <w:rsid w:val="00A15A85"/>
    <w:rsid w:val="00A3660B"/>
    <w:rsid w:val="00A44421"/>
    <w:rsid w:val="00B4378E"/>
    <w:rsid w:val="00B45EDE"/>
    <w:rsid w:val="00C20A4C"/>
    <w:rsid w:val="00C57AAD"/>
    <w:rsid w:val="00C672FA"/>
    <w:rsid w:val="00C94056"/>
    <w:rsid w:val="00CE1D7C"/>
    <w:rsid w:val="00D44698"/>
    <w:rsid w:val="00D804B1"/>
    <w:rsid w:val="00E0386B"/>
    <w:rsid w:val="00E84B2A"/>
    <w:rsid w:val="00EA7D45"/>
    <w:rsid w:val="00EE18BD"/>
    <w:rsid w:val="00F12F20"/>
    <w:rsid w:val="00F3426E"/>
    <w:rsid w:val="00F4354A"/>
    <w:rsid w:val="00FC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E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61185"/>
    <w:pPr>
      <w:keepNext/>
      <w:ind w:left="5040"/>
      <w:jc w:val="center"/>
      <w:outlineLvl w:val="1"/>
    </w:pPr>
    <w:rPr>
      <w:rFonts w:eastAsia="Calibri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15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5E3B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193</Words>
  <Characters>1105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Цыбина Ирина Владимировна</dc:creator>
  <cp:keywords/>
  <dc:description/>
  <cp:lastModifiedBy>BuzdakovaAO</cp:lastModifiedBy>
  <cp:revision>3</cp:revision>
  <dcterms:created xsi:type="dcterms:W3CDTF">2013-03-20T14:02:00Z</dcterms:created>
  <dcterms:modified xsi:type="dcterms:W3CDTF">2013-03-20T14:08:00Z</dcterms:modified>
</cp:coreProperties>
</file>